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C1DC9" w14:textId="77777777" w:rsidR="00E0120C" w:rsidRDefault="00E0120C" w:rsidP="00E0120C">
      <w:pPr>
        <w:ind w:left="-540" w:right="-334"/>
        <w:jc w:val="right"/>
        <w:rPr>
          <w:sz w:val="22"/>
          <w:szCs w:val="22"/>
        </w:rPr>
      </w:pPr>
    </w:p>
    <w:p w14:paraId="522B2605" w14:textId="77777777" w:rsidR="00E0120C" w:rsidRDefault="00E0120C" w:rsidP="00E0120C">
      <w:pPr>
        <w:ind w:left="-540" w:right="-334"/>
        <w:jc w:val="right"/>
        <w:rPr>
          <w:sz w:val="22"/>
          <w:szCs w:val="22"/>
        </w:rPr>
      </w:pPr>
    </w:p>
    <w:p w14:paraId="2D4283A0" w14:textId="77777777" w:rsidR="00E0120C" w:rsidRDefault="00E0120C" w:rsidP="00E0120C">
      <w:pPr>
        <w:ind w:left="-540" w:right="-334"/>
        <w:jc w:val="right"/>
        <w:rPr>
          <w:sz w:val="22"/>
          <w:szCs w:val="22"/>
        </w:rPr>
      </w:pPr>
    </w:p>
    <w:p w14:paraId="1D1B5DF3" w14:textId="5C5E6B2D" w:rsidR="00E0120C" w:rsidRPr="00DA3173" w:rsidRDefault="00E0120C" w:rsidP="00E0120C">
      <w:pPr>
        <w:ind w:left="-540" w:right="-334"/>
        <w:jc w:val="right"/>
        <w:rPr>
          <w:sz w:val="22"/>
          <w:szCs w:val="22"/>
        </w:rPr>
      </w:pPr>
      <w:r>
        <w:rPr>
          <w:sz w:val="22"/>
          <w:szCs w:val="22"/>
        </w:rPr>
        <w:t>[Date]</w:t>
      </w:r>
      <w:r w:rsidRPr="001343A7">
        <w:rPr>
          <w:rFonts w:eastAsia="Times New Roman"/>
          <w:szCs w:val="22"/>
        </w:rPr>
        <w:br/>
      </w:r>
      <w:r w:rsidRPr="001343A7">
        <w:rPr>
          <w:rFonts w:eastAsia="Times New Roman"/>
          <w:szCs w:val="22"/>
        </w:rPr>
        <w:br/>
      </w:r>
    </w:p>
    <w:p w14:paraId="3DEFF391" w14:textId="77777777" w:rsidR="00E0120C" w:rsidRDefault="00E0120C" w:rsidP="00E0120C">
      <w:pPr>
        <w:pStyle w:val="PlainText"/>
        <w:ind w:left="-540" w:right="-334"/>
        <w:rPr>
          <w:rFonts w:eastAsia="Times New Roman"/>
        </w:rPr>
      </w:pPr>
    </w:p>
    <w:p w14:paraId="395FD5AC" w14:textId="77777777" w:rsidR="00E0120C" w:rsidRDefault="00E0120C" w:rsidP="00E0120C">
      <w:pPr>
        <w:pStyle w:val="PlainText"/>
        <w:ind w:left="-540" w:right="-334"/>
        <w:rPr>
          <w:rFonts w:eastAsia="Times New Roman"/>
        </w:rPr>
      </w:pPr>
    </w:p>
    <w:p w14:paraId="2C94F2B7" w14:textId="77777777" w:rsidR="00E0120C" w:rsidRDefault="00E0120C" w:rsidP="00E0120C">
      <w:pPr>
        <w:pStyle w:val="PlainText"/>
        <w:ind w:left="-540" w:right="-334"/>
        <w:rPr>
          <w:rFonts w:eastAsia="Times New Roman"/>
        </w:rPr>
      </w:pPr>
      <w:r>
        <w:rPr>
          <w:rFonts w:eastAsia="Times New Roman"/>
        </w:rPr>
        <w:t>Dear MacHSR Director,</w:t>
      </w:r>
    </w:p>
    <w:p w14:paraId="6930180A" w14:textId="77777777" w:rsidR="00E0120C" w:rsidRDefault="00E0120C" w:rsidP="00E0120C">
      <w:pPr>
        <w:pStyle w:val="PlainText"/>
        <w:ind w:left="-540" w:right="-334"/>
        <w:rPr>
          <w:rFonts w:eastAsia="Times New Roman"/>
          <w:b/>
          <w:bCs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 w:rsidRPr="00C10271">
        <w:rPr>
          <w:rFonts w:eastAsia="Times New Roman"/>
          <w:b/>
          <w:bCs/>
        </w:rPr>
        <w:t xml:space="preserve">Re: </w:t>
      </w:r>
      <w:r>
        <w:rPr>
          <w:rFonts w:eastAsia="Times New Roman"/>
          <w:b/>
          <w:bCs/>
        </w:rPr>
        <w:t>Support for MacHSR application</w:t>
      </w:r>
    </w:p>
    <w:p w14:paraId="7517355C" w14:textId="77777777" w:rsidR="00E0120C" w:rsidRDefault="00E0120C" w:rsidP="00E0120C">
      <w:pPr>
        <w:pStyle w:val="PlainText"/>
        <w:ind w:left="-540" w:right="-334"/>
        <w:rPr>
          <w:rFonts w:eastAsia="Times New Roman"/>
          <w:b/>
          <w:bCs/>
        </w:rPr>
      </w:pPr>
    </w:p>
    <w:p w14:paraId="166702AF" w14:textId="77777777" w:rsidR="00E0120C" w:rsidRDefault="00E0120C" w:rsidP="00E0120C">
      <w:pPr>
        <w:pStyle w:val="PlainText"/>
        <w:ind w:left="-540" w:right="-334"/>
        <w:rPr>
          <w:rFonts w:eastAsia="Times New Roman"/>
        </w:rPr>
      </w:pPr>
      <w:r>
        <w:rPr>
          <w:rFonts w:eastAsia="Times New Roman"/>
        </w:rPr>
        <w:t xml:space="preserve">I am writing to confirm my support for the MacHSR Future Leader Fellowship program application submitted by </w:t>
      </w:r>
      <w:r w:rsidRPr="0037117C">
        <w:rPr>
          <w:rFonts w:eastAsia="Times New Roman"/>
          <w:i/>
          <w:iCs/>
        </w:rPr>
        <w:t>[Applicant name]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from</w:t>
      </w:r>
      <w:r w:rsidRPr="0037117C">
        <w:rPr>
          <w:rFonts w:eastAsia="Times New Roman"/>
          <w:i/>
          <w:iCs/>
        </w:rPr>
        <w:t xml:space="preserve"> [Applicant </w:t>
      </w:r>
      <w:proofErr w:type="spellStart"/>
      <w:r>
        <w:rPr>
          <w:rFonts w:eastAsia="Times New Roman"/>
          <w:i/>
          <w:iCs/>
        </w:rPr>
        <w:t>organisation</w:t>
      </w:r>
      <w:proofErr w:type="spellEnd"/>
      <w:r>
        <w:rPr>
          <w:rFonts w:eastAsia="Times New Roman"/>
          <w:i/>
          <w:iCs/>
        </w:rPr>
        <w:t xml:space="preserve"> and department</w:t>
      </w:r>
      <w:r w:rsidRPr="0037117C">
        <w:rPr>
          <w:rFonts w:eastAsia="Times New Roman"/>
          <w:i/>
          <w:iCs/>
        </w:rPr>
        <w:t>]</w:t>
      </w:r>
      <w:r>
        <w:rPr>
          <w:rFonts w:eastAsia="Times New Roman"/>
        </w:rPr>
        <w:t>.</w:t>
      </w:r>
    </w:p>
    <w:p w14:paraId="08DEBB96" w14:textId="77777777" w:rsidR="00E0120C" w:rsidRDefault="00E0120C" w:rsidP="00E0120C">
      <w:pPr>
        <w:pStyle w:val="PlainText"/>
        <w:ind w:left="-540" w:right="-334"/>
        <w:rPr>
          <w:rFonts w:eastAsia="Times New Roman"/>
        </w:rPr>
      </w:pPr>
    </w:p>
    <w:p w14:paraId="63CF0BF5" w14:textId="77777777" w:rsidR="00E0120C" w:rsidRDefault="00E0120C" w:rsidP="00E0120C">
      <w:pPr>
        <w:pStyle w:val="PlainText"/>
        <w:ind w:left="-540" w:right="-334"/>
        <w:rPr>
          <w:rFonts w:eastAsia="Times New Roman"/>
        </w:rPr>
      </w:pPr>
      <w:r>
        <w:rPr>
          <w:rFonts w:eastAsia="Times New Roman"/>
        </w:rPr>
        <w:t>As the Health Service divisional/operational/professional manager responsible to senior management for [</w:t>
      </w:r>
      <w:r w:rsidRPr="00451DD5">
        <w:rPr>
          <w:rFonts w:eastAsia="Times New Roman"/>
          <w:i/>
          <w:iCs/>
        </w:rPr>
        <w:t>Applicant name</w:t>
      </w:r>
      <w:r>
        <w:rPr>
          <w:rFonts w:eastAsia="Times New Roman"/>
        </w:rPr>
        <w:t>]’s unit, I can confirm the following:</w:t>
      </w:r>
    </w:p>
    <w:p w14:paraId="190AA520" w14:textId="77777777" w:rsidR="00E0120C" w:rsidRDefault="00E0120C" w:rsidP="00E0120C">
      <w:pPr>
        <w:pStyle w:val="PlainText"/>
        <w:ind w:left="-540" w:right="-334"/>
        <w:rPr>
          <w:rFonts w:eastAsia="Times New Roman"/>
        </w:rPr>
      </w:pPr>
    </w:p>
    <w:p w14:paraId="486D7E69" w14:textId="77777777" w:rsidR="00E0120C" w:rsidRPr="0037117C" w:rsidRDefault="00E0120C" w:rsidP="00E0120C">
      <w:pPr>
        <w:pStyle w:val="PlainText"/>
        <w:numPr>
          <w:ilvl w:val="0"/>
          <w:numId w:val="1"/>
        </w:numPr>
        <w:ind w:right="-334"/>
        <w:rPr>
          <w:rFonts w:eastAsia="Times New Roman"/>
          <w:szCs w:val="22"/>
        </w:rPr>
      </w:pPr>
      <w:r>
        <w:rPr>
          <w:rFonts w:eastAsia="Times New Roman"/>
        </w:rPr>
        <w:t xml:space="preserve">The applicant </w:t>
      </w:r>
      <w:r w:rsidRPr="00153060">
        <w:t>is well placed to develop an interest in H</w:t>
      </w:r>
      <w:r>
        <w:t>ealth Services Research.</w:t>
      </w:r>
    </w:p>
    <w:p w14:paraId="2B976E6B" w14:textId="77777777" w:rsidR="00E0120C" w:rsidRPr="0037117C" w:rsidRDefault="00E0120C" w:rsidP="00E0120C">
      <w:pPr>
        <w:pStyle w:val="PlainText"/>
        <w:numPr>
          <w:ilvl w:val="0"/>
          <w:numId w:val="1"/>
        </w:numPr>
        <w:ind w:right="-334"/>
        <w:rPr>
          <w:rFonts w:eastAsia="Times New Roman"/>
          <w:szCs w:val="22"/>
        </w:rPr>
      </w:pPr>
      <w:r>
        <w:t xml:space="preserve">The applicant </w:t>
      </w:r>
      <w:r w:rsidRPr="00153060">
        <w:t>has the potential to become a future leader of innovative care</w:t>
      </w:r>
      <w:r>
        <w:t xml:space="preserve"> within this health service.</w:t>
      </w:r>
    </w:p>
    <w:p w14:paraId="6B73C467" w14:textId="77777777" w:rsidR="00E0120C" w:rsidRPr="001614CC" w:rsidRDefault="00E0120C" w:rsidP="00E0120C">
      <w:pPr>
        <w:pStyle w:val="PlainText"/>
        <w:numPr>
          <w:ilvl w:val="0"/>
          <w:numId w:val="1"/>
        </w:numPr>
        <w:ind w:right="-334"/>
        <w:rPr>
          <w:rFonts w:eastAsia="Times New Roman"/>
          <w:szCs w:val="22"/>
        </w:rPr>
      </w:pPr>
      <w:r>
        <w:t xml:space="preserve">The problem </w:t>
      </w:r>
      <w:r w:rsidRPr="00153060">
        <w:t>that the</w:t>
      </w:r>
      <w:r>
        <w:t xml:space="preserve"> applicant has</w:t>
      </w:r>
      <w:r w:rsidRPr="00153060">
        <w:t xml:space="preserve"> identified</w:t>
      </w:r>
      <w:r>
        <w:t xml:space="preserve"> in their application</w:t>
      </w:r>
      <w:r w:rsidRPr="00153060">
        <w:t xml:space="preserve"> is</w:t>
      </w:r>
      <w:r>
        <w:t xml:space="preserve"> pertinent to this health service and should be</w:t>
      </w:r>
      <w:r w:rsidRPr="00153060">
        <w:t xml:space="preserve"> address</w:t>
      </w:r>
      <w:r>
        <w:t>ed.</w:t>
      </w:r>
    </w:p>
    <w:p w14:paraId="534292D6" w14:textId="77777777" w:rsidR="00E0120C" w:rsidRPr="0081308A" w:rsidRDefault="00E0120C" w:rsidP="00E0120C">
      <w:pPr>
        <w:pStyle w:val="PlainText"/>
        <w:numPr>
          <w:ilvl w:val="0"/>
          <w:numId w:val="1"/>
        </w:numPr>
        <w:ind w:right="-334"/>
        <w:rPr>
          <w:rFonts w:eastAsia="Times New Roman"/>
          <w:szCs w:val="22"/>
        </w:rPr>
      </w:pPr>
      <w:r>
        <w:t>The applicant has a minimum 0.3 EFT appointment within this health service.</w:t>
      </w:r>
    </w:p>
    <w:p w14:paraId="3C07F97A" w14:textId="77777777" w:rsidR="00E0120C" w:rsidRPr="001F3C85" w:rsidRDefault="00E0120C" w:rsidP="00E0120C">
      <w:pPr>
        <w:pStyle w:val="PlainText"/>
        <w:numPr>
          <w:ilvl w:val="0"/>
          <w:numId w:val="1"/>
        </w:numPr>
        <w:ind w:right="-334"/>
        <w:rPr>
          <w:rFonts w:eastAsia="Times New Roman"/>
          <w:szCs w:val="22"/>
        </w:rPr>
      </w:pPr>
      <w:r w:rsidRPr="001614CC">
        <w:rPr>
          <w:rFonts w:eastAsia="Times New Roman"/>
          <w:b/>
          <w:bCs/>
        </w:rPr>
        <w:t xml:space="preserve">The applicant </w:t>
      </w:r>
      <w:r w:rsidRPr="001614CC">
        <w:rPr>
          <w:b/>
          <w:bCs/>
        </w:rPr>
        <w:t>has in principle support for release from clinical duties at 0.2FTE per week for 12 months for MacHSR Fellow activities with no detriment to salary, and back-fill for the clinical time will be funded by the applicant’s health service</w:t>
      </w:r>
      <w:r>
        <w:t xml:space="preserve">. No funding is provided by MACH to the health service. Details will be </w:t>
      </w:r>
      <w:proofErr w:type="spellStart"/>
      <w:r>
        <w:t>finalised</w:t>
      </w:r>
      <w:proofErr w:type="spellEnd"/>
      <w:r>
        <w:t xml:space="preserve"> by the applicant, unit manager, and CEO-nominated MacHSR lead if the application is successful.</w:t>
      </w:r>
      <w:r w:rsidRPr="001F3C85">
        <w:rPr>
          <w:rFonts w:eastAsia="Times New Roman"/>
        </w:rPr>
        <w:br/>
      </w:r>
    </w:p>
    <w:p w14:paraId="18FAA014" w14:textId="77777777" w:rsidR="00E0120C" w:rsidRDefault="00E0120C" w:rsidP="00E0120C">
      <w:pPr>
        <w:pStyle w:val="PlainText"/>
        <w:ind w:left="-540" w:right="-334"/>
        <w:rPr>
          <w:rFonts w:eastAsia="Times New Roman"/>
          <w:szCs w:val="22"/>
        </w:rPr>
      </w:pPr>
      <w:r>
        <w:rPr>
          <w:rFonts w:eastAsia="Times New Roman"/>
          <w:szCs w:val="22"/>
        </w:rPr>
        <w:t>Regards</w:t>
      </w:r>
      <w:r w:rsidRPr="001343A7">
        <w:rPr>
          <w:rFonts w:eastAsia="Times New Roman"/>
          <w:szCs w:val="22"/>
        </w:rPr>
        <w:t>,</w:t>
      </w:r>
    </w:p>
    <w:p w14:paraId="61DBE22D" w14:textId="77777777" w:rsidR="00E0120C" w:rsidRDefault="00E0120C" w:rsidP="00E0120C">
      <w:pPr>
        <w:pStyle w:val="PlainText"/>
        <w:ind w:left="-540" w:right="-334"/>
        <w:rPr>
          <w:rFonts w:eastAsia="Times New Roman"/>
          <w:szCs w:val="22"/>
        </w:rPr>
      </w:pPr>
    </w:p>
    <w:p w14:paraId="4B80BA0E" w14:textId="77777777" w:rsidR="00E0120C" w:rsidRDefault="00E0120C" w:rsidP="00E0120C">
      <w:pPr>
        <w:pStyle w:val="PlainText"/>
        <w:ind w:left="-540" w:right="-334"/>
        <w:rPr>
          <w:rFonts w:eastAsia="Times New Roman"/>
          <w:szCs w:val="22"/>
        </w:rPr>
      </w:pPr>
    </w:p>
    <w:p w14:paraId="246E7F88" w14:textId="77777777" w:rsidR="00E0120C" w:rsidRPr="001343A7" w:rsidRDefault="00E0120C" w:rsidP="00E0120C">
      <w:pPr>
        <w:pStyle w:val="PlainText"/>
        <w:ind w:left="-540" w:right="-334"/>
        <w:rPr>
          <w:rFonts w:eastAsia="Times New Roman"/>
          <w:szCs w:val="22"/>
        </w:rPr>
      </w:pPr>
    </w:p>
    <w:p w14:paraId="3E1F5315" w14:textId="77777777" w:rsidR="00E0120C" w:rsidRPr="00DA3173" w:rsidRDefault="00E0120C" w:rsidP="00E0120C">
      <w:pPr>
        <w:ind w:left="-540" w:right="-334"/>
        <w:rPr>
          <w:i/>
          <w:iCs/>
          <w:sz w:val="22"/>
          <w:szCs w:val="22"/>
        </w:rPr>
      </w:pPr>
      <w:r w:rsidRPr="00DA3173">
        <w:rPr>
          <w:i/>
          <w:iCs/>
          <w:sz w:val="22"/>
          <w:szCs w:val="22"/>
        </w:rPr>
        <w:t>[</w:t>
      </w:r>
      <w:r>
        <w:rPr>
          <w:i/>
          <w:iCs/>
          <w:sz w:val="22"/>
          <w:szCs w:val="22"/>
        </w:rPr>
        <w:t>Manager n</w:t>
      </w:r>
      <w:r w:rsidRPr="00DA3173">
        <w:rPr>
          <w:i/>
          <w:iCs/>
          <w:sz w:val="22"/>
          <w:szCs w:val="22"/>
        </w:rPr>
        <w:t>ame]</w:t>
      </w:r>
    </w:p>
    <w:p w14:paraId="52C31BD4" w14:textId="77777777" w:rsidR="00E0120C" w:rsidRPr="00DA3173" w:rsidRDefault="00E0120C" w:rsidP="00E0120C">
      <w:pPr>
        <w:ind w:left="-540" w:right="-334"/>
        <w:rPr>
          <w:i/>
          <w:iCs/>
          <w:sz w:val="22"/>
          <w:szCs w:val="22"/>
        </w:rPr>
      </w:pPr>
      <w:r w:rsidRPr="00DA3173">
        <w:rPr>
          <w:i/>
          <w:iCs/>
          <w:sz w:val="22"/>
          <w:szCs w:val="22"/>
        </w:rPr>
        <w:t>[Position], [Organisation]</w:t>
      </w:r>
    </w:p>
    <w:p w14:paraId="220F6DA2" w14:textId="77777777" w:rsidR="00E0120C" w:rsidRPr="00DA3173" w:rsidRDefault="00E0120C" w:rsidP="00E0120C">
      <w:pPr>
        <w:ind w:left="-540" w:right="-334"/>
        <w:rPr>
          <w:i/>
          <w:iCs/>
          <w:sz w:val="22"/>
          <w:szCs w:val="22"/>
        </w:rPr>
      </w:pPr>
      <w:r w:rsidRPr="00DA3173">
        <w:rPr>
          <w:i/>
          <w:iCs/>
          <w:sz w:val="22"/>
          <w:szCs w:val="22"/>
        </w:rPr>
        <w:t>[Email address]</w:t>
      </w:r>
    </w:p>
    <w:p w14:paraId="44ED9C9E" w14:textId="77777777" w:rsidR="00E0120C" w:rsidRPr="001343A7" w:rsidRDefault="00E0120C" w:rsidP="00E0120C">
      <w:pPr>
        <w:ind w:left="-540" w:right="-334"/>
        <w:rPr>
          <w:rFonts w:eastAsia="Times New Roman"/>
          <w:sz w:val="22"/>
          <w:szCs w:val="22"/>
        </w:rPr>
      </w:pPr>
    </w:p>
    <w:p w14:paraId="6A9E3F26" w14:textId="77777777" w:rsidR="00E0120C" w:rsidRPr="001343A7" w:rsidRDefault="00E0120C" w:rsidP="00E0120C">
      <w:pPr>
        <w:ind w:right="-334"/>
        <w:rPr>
          <w:sz w:val="22"/>
          <w:szCs w:val="22"/>
        </w:rPr>
      </w:pPr>
    </w:p>
    <w:p w14:paraId="0C4DBD9F" w14:textId="77777777" w:rsidR="00955479" w:rsidRDefault="00955479"/>
    <w:sectPr w:rsidR="009554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B1C5C" w14:textId="77777777" w:rsidR="00B849F8" w:rsidRDefault="00B849F8" w:rsidP="00955479">
      <w:r>
        <w:separator/>
      </w:r>
    </w:p>
  </w:endnote>
  <w:endnote w:type="continuationSeparator" w:id="0">
    <w:p w14:paraId="0DD91D80" w14:textId="77777777" w:rsidR="00B849F8" w:rsidRDefault="00B849F8" w:rsidP="00955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Black">
    <w:altName w:val="Lato Black"/>
    <w:charset w:val="00"/>
    <w:family w:val="swiss"/>
    <w:pitch w:val="variable"/>
    <w:sig w:usb0="E10002FF" w:usb1="5000ECFF" w:usb2="00000021" w:usb3="00000000" w:csb0="0000019F" w:csb1="00000000"/>
  </w:font>
  <w:font w:name="Lato SemiBold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F0D09" w14:textId="77777777" w:rsidR="009E5E83" w:rsidRDefault="009E5E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A0C5B" w14:textId="094BDD80" w:rsidR="00955479" w:rsidRDefault="00D77550" w:rsidP="00403D15">
    <w:pPr>
      <w:pStyle w:val="Footer"/>
      <w:tabs>
        <w:tab w:val="clear" w:pos="4513"/>
        <w:tab w:val="clear" w:pos="9026"/>
        <w:tab w:val="left" w:pos="1935"/>
        <w:tab w:val="left" w:pos="278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759011F7" wp14:editId="03B9051E">
              <wp:simplePos x="0" y="0"/>
              <wp:positionH relativeFrom="column">
                <wp:posOffset>-508000</wp:posOffset>
              </wp:positionH>
              <wp:positionV relativeFrom="paragraph">
                <wp:posOffset>-207645</wp:posOffset>
              </wp:positionV>
              <wp:extent cx="3895725" cy="81915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572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88A943" w14:textId="6C22BD16" w:rsidR="00D77550" w:rsidRPr="00CD47AC" w:rsidRDefault="00D77550">
                          <w:pPr>
                            <w:rPr>
                              <w:rFonts w:ascii="Lato Black" w:hAnsi="Lato Black"/>
                              <w:b/>
                              <w:bCs/>
                              <w:color w:val="002060"/>
                              <w:sz w:val="18"/>
                              <w:szCs w:val="18"/>
                            </w:rPr>
                          </w:pPr>
                          <w:r w:rsidRPr="00CD47AC">
                            <w:rPr>
                              <w:rFonts w:ascii="Lato Black" w:hAnsi="Lato Black"/>
                              <w:b/>
                              <w:bCs/>
                              <w:color w:val="002060"/>
                              <w:sz w:val="18"/>
                              <w:szCs w:val="18"/>
                            </w:rPr>
                            <w:t>Melbou</w:t>
                          </w:r>
                          <w:r w:rsidR="000E38D4" w:rsidRPr="00CD47AC">
                            <w:rPr>
                              <w:rFonts w:ascii="Lato Black" w:hAnsi="Lato Black"/>
                              <w:b/>
                              <w:bCs/>
                              <w:color w:val="002060"/>
                              <w:sz w:val="18"/>
                              <w:szCs w:val="18"/>
                            </w:rPr>
                            <w:t>rne Academic Centre for Health (MACH)</w:t>
                          </w:r>
                        </w:p>
                        <w:p w14:paraId="0BBCE35D" w14:textId="5D67141B" w:rsidR="000E38D4" w:rsidRPr="00CD47AC" w:rsidRDefault="00143BC8">
                          <w:pPr>
                            <w:rPr>
                              <w:rFonts w:ascii="Lato SemiBold" w:hAnsi="Lato SemiBold"/>
                              <w:color w:val="002060"/>
                              <w:sz w:val="18"/>
                              <w:szCs w:val="18"/>
                            </w:rPr>
                          </w:pPr>
                          <w:r w:rsidRPr="00CD47AC">
                            <w:rPr>
                              <w:rFonts w:ascii="Lato SemiBold" w:hAnsi="Lato SemiBold"/>
                              <w:color w:val="002060"/>
                              <w:sz w:val="18"/>
                              <w:szCs w:val="18"/>
                            </w:rPr>
                            <w:t>21 Bedford St, North Melbourne</w:t>
                          </w:r>
                          <w:r w:rsidR="00C16D1F" w:rsidRPr="00CD47AC">
                            <w:rPr>
                              <w:rFonts w:ascii="Lato SemiBold" w:hAnsi="Lato SemiBold"/>
                              <w:color w:val="002060"/>
                              <w:sz w:val="18"/>
                              <w:szCs w:val="18"/>
                            </w:rPr>
                            <w:t xml:space="preserve"> VIC 3051</w:t>
                          </w:r>
                        </w:p>
                        <w:p w14:paraId="4FD1BA6D" w14:textId="13294892" w:rsidR="00244186" w:rsidRPr="00CD47AC" w:rsidRDefault="00E0120C">
                          <w:pPr>
                            <w:rPr>
                              <w:rFonts w:ascii="Lato SemiBold" w:hAnsi="Lato SemiBold"/>
                              <w:color w:val="002060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B06C90" w:rsidRPr="00CD47AC">
                              <w:rPr>
                                <w:rStyle w:val="Hyperlink"/>
                                <w:rFonts w:ascii="Lato SemiBold" w:hAnsi="Lato SemiBold"/>
                                <w:color w:val="002060"/>
                                <w:sz w:val="18"/>
                                <w:szCs w:val="18"/>
                                <w:u w:val="none"/>
                              </w:rPr>
                              <w:t>mach-admin@unimelb.edu.au</w:t>
                            </w:r>
                          </w:hyperlink>
                          <w:r w:rsidR="00B06C90" w:rsidRPr="00CD47AC">
                            <w:rPr>
                              <w:rFonts w:ascii="Lato SemiBold" w:hAnsi="Lato SemiBold"/>
                              <w:color w:val="002060"/>
                              <w:sz w:val="18"/>
                              <w:szCs w:val="18"/>
                            </w:rPr>
                            <w:t xml:space="preserve"> </w:t>
                          </w:r>
                          <w:r w:rsidR="00630ADB" w:rsidRPr="00CD47AC">
                            <w:rPr>
                              <w:rFonts w:ascii="Lato SemiBold" w:hAnsi="Lato SemiBold"/>
                              <w:color w:val="002060"/>
                              <w:sz w:val="18"/>
                              <w:szCs w:val="18"/>
                            </w:rPr>
                            <w:t>| www.machaustralia.org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9011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0pt;margin-top:-16.35pt;width:306.75pt;height:64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" stroked="f">
              <v:textbox>
                <w:txbxContent>
                  <w:p w14:paraId="7188A943" w14:textId="6C22BD16" w:rsidR="00D77550" w:rsidRPr="00CD47AC" w:rsidRDefault="00D77550">
                    <w:pPr>
                      <w:rPr>
                        <w:rFonts w:ascii="Lato Black" w:hAnsi="Lato Black"/>
                        <w:b/>
                        <w:bCs/>
                        <w:color w:val="002060"/>
                        <w:sz w:val="18"/>
                        <w:szCs w:val="18"/>
                      </w:rPr>
                    </w:pPr>
                    <w:r w:rsidRPr="00CD47AC">
                      <w:rPr>
                        <w:rFonts w:ascii="Lato Black" w:hAnsi="Lato Black"/>
                        <w:b/>
                        <w:bCs/>
                        <w:color w:val="002060"/>
                        <w:sz w:val="18"/>
                        <w:szCs w:val="18"/>
                      </w:rPr>
                      <w:t>Melbou</w:t>
                    </w:r>
                    <w:r w:rsidR="000E38D4" w:rsidRPr="00CD47AC">
                      <w:rPr>
                        <w:rFonts w:ascii="Lato Black" w:hAnsi="Lato Black"/>
                        <w:b/>
                        <w:bCs/>
                        <w:color w:val="002060"/>
                        <w:sz w:val="18"/>
                        <w:szCs w:val="18"/>
                      </w:rPr>
                      <w:t>rne Academic Centre for Health (MACH)</w:t>
                    </w:r>
                  </w:p>
                  <w:p w14:paraId="0BBCE35D" w14:textId="5D67141B" w:rsidR="000E38D4" w:rsidRPr="00CD47AC" w:rsidRDefault="00143BC8">
                    <w:pPr>
                      <w:rPr>
                        <w:rFonts w:ascii="Lato SemiBold" w:hAnsi="Lato SemiBold"/>
                        <w:color w:val="002060"/>
                        <w:sz w:val="18"/>
                        <w:szCs w:val="18"/>
                      </w:rPr>
                    </w:pPr>
                    <w:r w:rsidRPr="00CD47AC">
                      <w:rPr>
                        <w:rFonts w:ascii="Lato SemiBold" w:hAnsi="Lato SemiBold"/>
                        <w:color w:val="002060"/>
                        <w:sz w:val="18"/>
                        <w:szCs w:val="18"/>
                      </w:rPr>
                      <w:t>21 Bedford St, North Melbourne</w:t>
                    </w:r>
                    <w:r w:rsidR="00C16D1F" w:rsidRPr="00CD47AC">
                      <w:rPr>
                        <w:rFonts w:ascii="Lato SemiBold" w:hAnsi="Lato SemiBold"/>
                        <w:color w:val="002060"/>
                        <w:sz w:val="18"/>
                        <w:szCs w:val="18"/>
                      </w:rPr>
                      <w:t xml:space="preserve"> VIC 3051</w:t>
                    </w:r>
                  </w:p>
                  <w:p w14:paraId="4FD1BA6D" w14:textId="13294892" w:rsidR="00244186" w:rsidRPr="00CD47AC" w:rsidRDefault="00E0120C">
                    <w:pPr>
                      <w:rPr>
                        <w:rFonts w:ascii="Lato SemiBold" w:hAnsi="Lato SemiBold"/>
                        <w:color w:val="002060"/>
                        <w:sz w:val="18"/>
                        <w:szCs w:val="18"/>
                      </w:rPr>
                    </w:pPr>
                    <w:hyperlink r:id="rId2" w:history="1">
                      <w:r w:rsidR="00B06C90" w:rsidRPr="00CD47AC">
                        <w:rPr>
                          <w:rStyle w:val="Hyperlink"/>
                          <w:rFonts w:ascii="Lato SemiBold" w:hAnsi="Lato SemiBold"/>
                          <w:color w:val="002060"/>
                          <w:sz w:val="18"/>
                          <w:szCs w:val="18"/>
                          <w:u w:val="none"/>
                        </w:rPr>
                        <w:t>mach-admin@unimelb.edu.au</w:t>
                      </w:r>
                    </w:hyperlink>
                    <w:r w:rsidR="00B06C90" w:rsidRPr="00CD47AC">
                      <w:rPr>
                        <w:rFonts w:ascii="Lato SemiBold" w:hAnsi="Lato SemiBold"/>
                        <w:color w:val="002060"/>
                        <w:sz w:val="18"/>
                        <w:szCs w:val="18"/>
                      </w:rPr>
                      <w:t xml:space="preserve"> </w:t>
                    </w:r>
                    <w:r w:rsidR="00630ADB" w:rsidRPr="00CD47AC">
                      <w:rPr>
                        <w:rFonts w:ascii="Lato SemiBold" w:hAnsi="Lato SemiBold"/>
                        <w:color w:val="002060"/>
                        <w:sz w:val="18"/>
                        <w:szCs w:val="18"/>
                      </w:rPr>
                      <w:t>| www.machaustralia.org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461AC">
      <w:tab/>
    </w:r>
    <w:r w:rsidR="00403D1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72653" w14:textId="77777777" w:rsidR="009E5E83" w:rsidRDefault="009E5E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0431F" w14:textId="77777777" w:rsidR="00B849F8" w:rsidRDefault="00B849F8" w:rsidP="00955479">
      <w:r>
        <w:separator/>
      </w:r>
    </w:p>
  </w:footnote>
  <w:footnote w:type="continuationSeparator" w:id="0">
    <w:p w14:paraId="025AB238" w14:textId="77777777" w:rsidR="00B849F8" w:rsidRDefault="00B849F8" w:rsidP="00955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048F0" w14:textId="77777777" w:rsidR="00955479" w:rsidRDefault="00E0120C">
    <w:pPr>
      <w:pStyle w:val="Header"/>
    </w:pPr>
    <w:r>
      <w:rPr>
        <w:noProof/>
      </w:rPr>
      <w:pict w14:anchorId="251499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4025773" o:spid="_x0000_s2051" type="#_x0000_t75" alt="" style="position:absolute;margin-left:0;margin-top:0;width:607.6pt;height:859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CH - Letterhea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564FE" w14:textId="112EF674" w:rsidR="00955479" w:rsidRDefault="00E0120C">
    <w:pPr>
      <w:pStyle w:val="Header"/>
    </w:pPr>
    <w:r>
      <w:rPr>
        <w:noProof/>
      </w:rPr>
      <w:pict w14:anchorId="225A03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4025774" o:spid="_x0000_s2050" type="#_x0000_t75" alt="" style="position:absolute;margin-left:0;margin-top:0;width:607.6pt;height:859.4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CH - Letterhea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0569B" w14:textId="77777777" w:rsidR="00955479" w:rsidRDefault="00E0120C">
    <w:pPr>
      <w:pStyle w:val="Header"/>
    </w:pPr>
    <w:r>
      <w:rPr>
        <w:noProof/>
      </w:rPr>
      <w:pict w14:anchorId="7238E5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4025772" o:spid="_x0000_s2049" type="#_x0000_t75" alt="" style="position:absolute;margin-left:0;margin-top:0;width:607.6pt;height:859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CH - Letterhea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35E4D"/>
    <w:multiLevelType w:val="hybridMultilevel"/>
    <w:tmpl w:val="0AE2DBA8"/>
    <w:lvl w:ilvl="0" w:tplc="4698B82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40" w:hanging="360"/>
      </w:pPr>
    </w:lvl>
    <w:lvl w:ilvl="2" w:tplc="0C09001B" w:tentative="1">
      <w:start w:val="1"/>
      <w:numFmt w:val="lowerRoman"/>
      <w:lvlText w:val="%3."/>
      <w:lvlJc w:val="right"/>
      <w:pPr>
        <w:ind w:left="1260" w:hanging="180"/>
      </w:pPr>
    </w:lvl>
    <w:lvl w:ilvl="3" w:tplc="0C09000F" w:tentative="1">
      <w:start w:val="1"/>
      <w:numFmt w:val="decimal"/>
      <w:lvlText w:val="%4."/>
      <w:lvlJc w:val="left"/>
      <w:pPr>
        <w:ind w:left="1980" w:hanging="360"/>
      </w:pPr>
    </w:lvl>
    <w:lvl w:ilvl="4" w:tplc="0C090019" w:tentative="1">
      <w:start w:val="1"/>
      <w:numFmt w:val="lowerLetter"/>
      <w:lvlText w:val="%5."/>
      <w:lvlJc w:val="left"/>
      <w:pPr>
        <w:ind w:left="2700" w:hanging="360"/>
      </w:pPr>
    </w:lvl>
    <w:lvl w:ilvl="5" w:tplc="0C09001B" w:tentative="1">
      <w:start w:val="1"/>
      <w:numFmt w:val="lowerRoman"/>
      <w:lvlText w:val="%6."/>
      <w:lvlJc w:val="right"/>
      <w:pPr>
        <w:ind w:left="3420" w:hanging="180"/>
      </w:pPr>
    </w:lvl>
    <w:lvl w:ilvl="6" w:tplc="0C09000F" w:tentative="1">
      <w:start w:val="1"/>
      <w:numFmt w:val="decimal"/>
      <w:lvlText w:val="%7."/>
      <w:lvlJc w:val="left"/>
      <w:pPr>
        <w:ind w:left="4140" w:hanging="360"/>
      </w:pPr>
    </w:lvl>
    <w:lvl w:ilvl="7" w:tplc="0C090019" w:tentative="1">
      <w:start w:val="1"/>
      <w:numFmt w:val="lowerLetter"/>
      <w:lvlText w:val="%8."/>
      <w:lvlJc w:val="left"/>
      <w:pPr>
        <w:ind w:left="4860" w:hanging="360"/>
      </w:pPr>
    </w:lvl>
    <w:lvl w:ilvl="8" w:tplc="0C09001B" w:tentative="1">
      <w:start w:val="1"/>
      <w:numFmt w:val="lowerRoman"/>
      <w:lvlText w:val="%9."/>
      <w:lvlJc w:val="right"/>
      <w:pPr>
        <w:ind w:left="5580" w:hanging="180"/>
      </w:pPr>
    </w:lvl>
  </w:abstractNum>
  <w:num w:numId="1" w16cid:durableId="1407729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9F8"/>
    <w:rsid w:val="00016E73"/>
    <w:rsid w:val="000E0336"/>
    <w:rsid w:val="000E38D4"/>
    <w:rsid w:val="00143BC8"/>
    <w:rsid w:val="00183D75"/>
    <w:rsid w:val="001A4928"/>
    <w:rsid w:val="0021687F"/>
    <w:rsid w:val="00244186"/>
    <w:rsid w:val="002C5168"/>
    <w:rsid w:val="00304192"/>
    <w:rsid w:val="00333991"/>
    <w:rsid w:val="003F24C7"/>
    <w:rsid w:val="00403D15"/>
    <w:rsid w:val="0046684B"/>
    <w:rsid w:val="005C5867"/>
    <w:rsid w:val="00630ADB"/>
    <w:rsid w:val="006759F0"/>
    <w:rsid w:val="008461AC"/>
    <w:rsid w:val="008A2FD1"/>
    <w:rsid w:val="008E4FF5"/>
    <w:rsid w:val="00903E9B"/>
    <w:rsid w:val="00955479"/>
    <w:rsid w:val="009E5E83"/>
    <w:rsid w:val="00A063C3"/>
    <w:rsid w:val="00B06C90"/>
    <w:rsid w:val="00B13815"/>
    <w:rsid w:val="00B57065"/>
    <w:rsid w:val="00B849F8"/>
    <w:rsid w:val="00C16D1F"/>
    <w:rsid w:val="00CA652D"/>
    <w:rsid w:val="00CD47AC"/>
    <w:rsid w:val="00D04CDA"/>
    <w:rsid w:val="00D77550"/>
    <w:rsid w:val="00E0100C"/>
    <w:rsid w:val="00E0120C"/>
    <w:rsid w:val="00E7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C734026"/>
  <w15:chartTrackingRefBased/>
  <w15:docId w15:val="{50E73733-AD15-4A0A-A451-7C586AB6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4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479"/>
  </w:style>
  <w:style w:type="paragraph" w:styleId="Footer">
    <w:name w:val="footer"/>
    <w:basedOn w:val="Normal"/>
    <w:link w:val="FooterChar"/>
    <w:uiPriority w:val="99"/>
    <w:unhideWhenUsed/>
    <w:rsid w:val="009554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479"/>
  </w:style>
  <w:style w:type="character" w:styleId="Hyperlink">
    <w:name w:val="Hyperlink"/>
    <w:basedOn w:val="DefaultParagraphFont"/>
    <w:uiPriority w:val="99"/>
    <w:unhideWhenUsed/>
    <w:rsid w:val="00B06C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6C90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E0120C"/>
    <w:rPr>
      <w:rFonts w:ascii="Calibri" w:hAnsi="Calibr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0120C"/>
    <w:rPr>
      <w:rFonts w:ascii="Calibri" w:hAnsi="Calibri"/>
      <w:sz w:val="22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ch-admin@unimelb.edu.au" TargetMode="External"/><Relationship Id="rId1" Type="http://schemas.openxmlformats.org/officeDocument/2006/relationships/hyperlink" Target="mailto:mach-admin@unimelb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enson\AppData\Local\Microsoft\Windows\INetCache\Content.Outlook\6EJE2YZB\MACH%20-%20Letterhead%20F%20(00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97928-F80A-4311-8EC2-094C3619B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MACH - Letterhead F (002).dotx</Template>
  <TotalTime>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Stephenson</dc:creator>
  <cp:keywords/>
  <dc:description/>
  <cp:lastModifiedBy>Lauren Wallis</cp:lastModifiedBy>
  <cp:revision>4</cp:revision>
  <dcterms:created xsi:type="dcterms:W3CDTF">2022-05-24T00:12:00Z</dcterms:created>
  <dcterms:modified xsi:type="dcterms:W3CDTF">2023-01-19T01:55:00Z</dcterms:modified>
</cp:coreProperties>
</file>